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B" w:rsidRPr="00F674EF" w:rsidRDefault="00E735FB" w:rsidP="00E735FB">
      <w:pPr>
        <w:rPr>
          <w:rFonts w:ascii="Calibri" w:hAnsi="Calibri"/>
          <w:b/>
          <w:sz w:val="28"/>
          <w:szCs w:val="28"/>
        </w:rPr>
      </w:pPr>
      <w:r w:rsidRPr="00F674EF">
        <w:rPr>
          <w:rFonts w:ascii="Calibri" w:hAnsi="Calibri"/>
          <w:b/>
          <w:sz w:val="28"/>
          <w:szCs w:val="28"/>
        </w:rPr>
        <w:t xml:space="preserve">GEVRAAGDE VERRICHTINGEN </w:t>
      </w:r>
      <w:r w:rsidR="00F6325E">
        <w:rPr>
          <w:rFonts w:ascii="Calibri" w:hAnsi="Calibri"/>
          <w:b/>
          <w:sz w:val="28"/>
          <w:szCs w:val="28"/>
        </w:rPr>
        <w:t>e</w:t>
      </w:r>
      <w:r w:rsidR="00FF26CA">
        <w:rPr>
          <w:rFonts w:ascii="Calibri" w:hAnsi="Calibri"/>
          <w:b/>
          <w:sz w:val="28"/>
          <w:szCs w:val="28"/>
        </w:rPr>
        <w:t xml:space="preserve">erste finaleronde </w:t>
      </w:r>
      <w:proofErr w:type="spellStart"/>
      <w:r w:rsidRPr="00D96ADF">
        <w:rPr>
          <w:rFonts w:ascii="Calibri" w:hAnsi="Calibri"/>
          <w:b/>
          <w:sz w:val="28"/>
          <w:szCs w:val="28"/>
        </w:rPr>
        <w:t>Pavo</w:t>
      </w:r>
      <w:proofErr w:type="spellEnd"/>
      <w:r w:rsidRPr="00D96ADF">
        <w:rPr>
          <w:rFonts w:ascii="Calibri" w:hAnsi="Calibri"/>
          <w:b/>
          <w:sz w:val="28"/>
          <w:szCs w:val="28"/>
        </w:rPr>
        <w:t xml:space="preserve"> Cup </w:t>
      </w:r>
      <w:r w:rsidR="00F6325E">
        <w:rPr>
          <w:rFonts w:ascii="Calibri" w:hAnsi="Calibri"/>
          <w:b/>
          <w:sz w:val="28"/>
          <w:szCs w:val="28"/>
        </w:rPr>
        <w:t>z</w:t>
      </w:r>
      <w:r w:rsidR="009340FA">
        <w:rPr>
          <w:rFonts w:ascii="Calibri" w:hAnsi="Calibri"/>
          <w:b/>
          <w:sz w:val="28"/>
          <w:szCs w:val="28"/>
        </w:rPr>
        <w:t>es</w:t>
      </w:r>
      <w:r w:rsidRPr="00F674EF">
        <w:rPr>
          <w:rFonts w:ascii="Calibri" w:hAnsi="Calibri"/>
          <w:b/>
          <w:sz w:val="28"/>
          <w:szCs w:val="28"/>
        </w:rPr>
        <w:t>jarigen</w:t>
      </w:r>
    </w:p>
    <w:p w:rsidR="001F4563" w:rsidRPr="00E03E2F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>De gevraagde verrichtingen worden voorgelezen door een ringmeester.</w:t>
      </w:r>
    </w:p>
    <w:p w:rsidR="001F4563" w:rsidRPr="00512816" w:rsidRDefault="0007577B" w:rsidP="0007577B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ind w:left="0" w:firstLine="0"/>
        <w:rPr>
          <w:rFonts w:ascii="Calibri" w:hAnsi="Calibri"/>
          <w:i/>
        </w:rPr>
      </w:pPr>
      <w:r>
        <w:rPr>
          <w:rFonts w:ascii="Calibri" w:hAnsi="Calibri"/>
          <w:i/>
        </w:rPr>
        <w:t>Onderstaand</w:t>
      </w:r>
      <w:r w:rsidR="001F4563" w:rsidRPr="00E03E2F">
        <w:rPr>
          <w:rFonts w:ascii="Calibri" w:hAnsi="Calibri"/>
          <w:i/>
        </w:rPr>
        <w:t xml:space="preserve"> zijn de verrichtingen </w:t>
      </w:r>
      <w:r w:rsidRPr="00E03E2F">
        <w:rPr>
          <w:rFonts w:ascii="Calibri" w:hAnsi="Calibri"/>
          <w:i/>
        </w:rPr>
        <w:t xml:space="preserve">weergegeven </w:t>
      </w:r>
      <w:r w:rsidR="00512816">
        <w:rPr>
          <w:rFonts w:ascii="Calibri" w:hAnsi="Calibri"/>
          <w:i/>
        </w:rPr>
        <w:t>zoals ze gevraagd worden.</w:t>
      </w:r>
    </w:p>
    <w:p w:rsidR="001F4563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 xml:space="preserve">Deze gevraagde verrichtingen zijn richtlijnen. Er kan door de jury/ringmeester wat </w:t>
      </w:r>
    </w:p>
    <w:p w:rsidR="001F4563" w:rsidRDefault="001F4563" w:rsidP="001F4563">
      <w:pPr>
        <w:widowControl w:val="0"/>
        <w:tabs>
          <w:tab w:val="left" w:pos="0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Pr="00E03E2F">
        <w:rPr>
          <w:rFonts w:ascii="Calibri" w:hAnsi="Calibri"/>
          <w:i/>
        </w:rPr>
        <w:t xml:space="preserve">worden afgeweken hiervan bijvoorbeeld wat betreft de volgorde en / of snelheid </w:t>
      </w:r>
    </w:p>
    <w:p w:rsidR="001F4563" w:rsidRPr="00E03E2F" w:rsidRDefault="001F4563" w:rsidP="001F4563">
      <w:pPr>
        <w:widowControl w:val="0"/>
        <w:tabs>
          <w:tab w:val="left" w:pos="0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Pr="00E03E2F">
        <w:rPr>
          <w:rFonts w:ascii="Calibri" w:hAnsi="Calibri"/>
          <w:i/>
        </w:rPr>
        <w:t>waarin de verrichtingen na elkaar gevraagd worden.</w:t>
      </w:r>
    </w:p>
    <w:p w:rsidR="001F4563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 xml:space="preserve">De jury neemt plaats aan het midden vd korte zijde. De ringmeester bevindt zich in de </w:t>
      </w:r>
    </w:p>
    <w:p w:rsidR="001F4563" w:rsidRDefault="001F4563" w:rsidP="001F4563">
      <w:pPr>
        <w:widowControl w:val="0"/>
        <w:tabs>
          <w:tab w:val="left" w:pos="0"/>
        </w:tabs>
        <w:ind w:left="72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>buurt van de jury.</w:t>
      </w:r>
    </w:p>
    <w:p w:rsidR="00CE6CCE" w:rsidRDefault="00CE6CCE" w:rsidP="00CE6CCE">
      <w:pPr>
        <w:widowControl w:val="0"/>
        <w:numPr>
          <w:ilvl w:val="0"/>
          <w:numId w:val="2"/>
        </w:numPr>
        <w:tabs>
          <w:tab w:val="left" w:pos="0"/>
        </w:tabs>
        <w:ind w:hanging="720"/>
        <w:rPr>
          <w:rFonts w:ascii="Calibri" w:hAnsi="Calibri"/>
          <w:i/>
        </w:rPr>
      </w:pPr>
      <w:r>
        <w:rPr>
          <w:rFonts w:ascii="Calibri" w:hAnsi="Calibri"/>
          <w:i/>
        </w:rPr>
        <w:t>D</w:t>
      </w:r>
      <w:r w:rsidRPr="00F54E3E">
        <w:rPr>
          <w:rFonts w:ascii="Calibri" w:hAnsi="Calibri"/>
          <w:i/>
        </w:rPr>
        <w:t>oorzitten verp</w:t>
      </w:r>
      <w:bookmarkStart w:id="0" w:name="_GoBack"/>
      <w:bookmarkEnd w:id="0"/>
      <w:r w:rsidRPr="00F54E3E">
        <w:rPr>
          <w:rFonts w:ascii="Calibri" w:hAnsi="Calibri"/>
          <w:i/>
        </w:rPr>
        <w:t>licht, echter in de drafverruimingen</w:t>
      </w:r>
      <w:r w:rsidR="009457DA">
        <w:rPr>
          <w:rFonts w:ascii="Calibri" w:hAnsi="Calibri"/>
          <w:i/>
        </w:rPr>
        <w:t xml:space="preserve"> en in het </w:t>
      </w:r>
      <w:proofErr w:type="spellStart"/>
      <w:r w:rsidR="009457DA">
        <w:rPr>
          <w:rFonts w:ascii="Calibri" w:hAnsi="Calibri"/>
          <w:i/>
        </w:rPr>
        <w:t>halsstrekken</w:t>
      </w:r>
      <w:proofErr w:type="spellEnd"/>
      <w:r w:rsidR="009457DA">
        <w:rPr>
          <w:rFonts w:ascii="Calibri" w:hAnsi="Calibri"/>
          <w:i/>
        </w:rPr>
        <w:t xml:space="preserve"> in draf</w:t>
      </w:r>
      <w:r w:rsidRPr="00F54E3E">
        <w:rPr>
          <w:rFonts w:ascii="Calibri" w:hAnsi="Calibri"/>
          <w:i/>
        </w:rPr>
        <w:t xml:space="preserve"> mag worden </w:t>
      </w:r>
      <w:proofErr w:type="spellStart"/>
      <w:r w:rsidRPr="00F54E3E">
        <w:rPr>
          <w:rFonts w:ascii="Calibri" w:hAnsi="Calibri"/>
          <w:i/>
        </w:rPr>
        <w:t>lichtgereden</w:t>
      </w:r>
      <w:proofErr w:type="spellEnd"/>
      <w:r w:rsidRPr="00F54E3E">
        <w:rPr>
          <w:rFonts w:ascii="Calibri" w:hAnsi="Calibri"/>
          <w:i/>
        </w:rPr>
        <w:t>.</w:t>
      </w:r>
    </w:p>
    <w:p w:rsidR="004A13EB" w:rsidRPr="00E03E2F" w:rsidRDefault="004A13EB" w:rsidP="00CE6CCE">
      <w:pPr>
        <w:widowControl w:val="0"/>
        <w:numPr>
          <w:ilvl w:val="0"/>
          <w:numId w:val="2"/>
        </w:numPr>
        <w:tabs>
          <w:tab w:val="left" w:pos="0"/>
        </w:tabs>
        <w:ind w:hanging="720"/>
        <w:rPr>
          <w:rFonts w:ascii="Calibri" w:hAnsi="Calibri"/>
          <w:i/>
        </w:rPr>
      </w:pPr>
      <w:r>
        <w:rPr>
          <w:rFonts w:ascii="Calibri" w:hAnsi="Calibri"/>
          <w:i/>
        </w:rPr>
        <w:t>Er wordt gereden zonder zweep.</w:t>
      </w:r>
    </w:p>
    <w:p w:rsidR="00EF0E2C" w:rsidRDefault="00EF0E2C" w:rsidP="00EF0E2C">
      <w:pPr>
        <w:rPr>
          <w:rFonts w:ascii="Calibri" w:hAnsi="Calibri"/>
        </w:rPr>
      </w:pPr>
    </w:p>
    <w:p w:rsidR="00CE6CCE" w:rsidRDefault="00CE6CCE" w:rsidP="00EF0E2C">
      <w:pPr>
        <w:rPr>
          <w:rFonts w:ascii="Calibri" w:hAnsi="Calibri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119"/>
      </w:tblGrid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Beginnen in arbeidsdraf, doorzitten, op de rechterhand 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E-X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Halve volte 10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X-B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Halve volte 10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S-V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Schouderbinnenwaarts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V-</w:t>
            </w:r>
            <w:r w:rsidR="00E65601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Halve </w:t>
            </w:r>
            <w:r w:rsidR="00E65601">
              <w:rPr>
                <w:rFonts w:ascii="Arial" w:hAnsi="Arial" w:cs="Arial"/>
                <w:color w:val="000000"/>
                <w:sz w:val="22"/>
                <w:szCs w:val="22"/>
              </w:rPr>
              <w:t xml:space="preserve">grote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volte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P-I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Appuyeren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naar links</w:t>
            </w:r>
          </w:p>
        </w:tc>
      </w:tr>
      <w:tr w:rsidR="00E65601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601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601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Rechterhand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R-P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Schouderbinnenwaarts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P-V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Halve</w:t>
            </w:r>
            <w:r w:rsidR="00E65601">
              <w:rPr>
                <w:rFonts w:ascii="Arial" w:hAnsi="Arial" w:cs="Arial"/>
                <w:color w:val="000000"/>
                <w:sz w:val="22"/>
                <w:szCs w:val="22"/>
              </w:rPr>
              <w:t xml:space="preserve"> grote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volte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Appuyeren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naar rechts</w:t>
            </w:r>
          </w:p>
        </w:tc>
      </w:tr>
      <w:tr w:rsidR="00E65601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601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601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Linkerhand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FC4A29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-F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FC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Diagonaal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middendraf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Korte zijde A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Overgang arbeidsstap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V-R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Hand veranderen in uitgestrekte stap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Arbeidstap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Korte zijde C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Overgang verzamelde galop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 grote volte, na passeren A-C lijn galop verruimen, daarna voor E terug naar verzamelde galop</w:t>
            </w:r>
            <w:r w:rsidR="00E65601">
              <w:rPr>
                <w:rFonts w:ascii="Arial" w:hAnsi="Arial" w:cs="Arial"/>
                <w:color w:val="000000"/>
                <w:sz w:val="22"/>
                <w:szCs w:val="22"/>
              </w:rPr>
              <w:t xml:space="preserve"> en hoefslag volgen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FC4A29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-E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FC4A29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Van hand veranderen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S-R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Halve grote volte 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contra galop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Vliegende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 xml:space="preserve"> galopwissel naar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FC4A29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6560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FC4A29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Van hand veranderen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Halve grote volte 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contra galop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Vliegende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 xml:space="preserve"> galopwissel naar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S-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Van hand veranderen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Bij X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Vliegende galopwissel naar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Uitgestrekte galop rechts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R-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Van hand veranderen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Bij X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Vliegende galopwissel naar links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 B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Overgang arbeidsdraf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E656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>-X-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Hand veranderen in </w:t>
            </w:r>
            <w:r w:rsidR="00E76141">
              <w:rPr>
                <w:rFonts w:ascii="Arial" w:hAnsi="Arial" w:cs="Arial"/>
                <w:color w:val="000000"/>
                <w:sz w:val="22"/>
                <w:szCs w:val="22"/>
              </w:rPr>
              <w:t>uitgestrekte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draf</w:t>
            </w:r>
          </w:p>
        </w:tc>
      </w:tr>
      <w:tr w:rsidR="009340FA" w:rsidTr="00221FE7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E65601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340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0FA" w:rsidRDefault="009340FA" w:rsidP="00221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Halsstrekken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draf op grote volte, minimaal 1/2 grote volte. Daarna overgang naar arbeidsstap</w:t>
            </w:r>
          </w:p>
        </w:tc>
      </w:tr>
    </w:tbl>
    <w:p w:rsidR="007C24D0" w:rsidRPr="008B4EB3" w:rsidRDefault="007C24D0" w:rsidP="009340FA">
      <w:pPr>
        <w:rPr>
          <w:rFonts w:ascii="Calibri" w:hAnsi="Calibri"/>
        </w:rPr>
      </w:pPr>
    </w:p>
    <w:sectPr w:rsidR="007C24D0" w:rsidRPr="008B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1E2"/>
    <w:multiLevelType w:val="hybridMultilevel"/>
    <w:tmpl w:val="64D6F8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AA2"/>
    <w:multiLevelType w:val="hybridMultilevel"/>
    <w:tmpl w:val="AB8CB92E"/>
    <w:lvl w:ilvl="0" w:tplc="B31CE75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C"/>
    <w:rsid w:val="00042E4A"/>
    <w:rsid w:val="0007577B"/>
    <w:rsid w:val="000E6EC1"/>
    <w:rsid w:val="001F4563"/>
    <w:rsid w:val="00221FE7"/>
    <w:rsid w:val="00376054"/>
    <w:rsid w:val="003F05C2"/>
    <w:rsid w:val="00425A69"/>
    <w:rsid w:val="0049588A"/>
    <w:rsid w:val="004A13EB"/>
    <w:rsid w:val="004D1C2D"/>
    <w:rsid w:val="00507A3F"/>
    <w:rsid w:val="00512816"/>
    <w:rsid w:val="00563741"/>
    <w:rsid w:val="005D74C1"/>
    <w:rsid w:val="007C24D0"/>
    <w:rsid w:val="00862179"/>
    <w:rsid w:val="0089587B"/>
    <w:rsid w:val="008B4EB3"/>
    <w:rsid w:val="009340FA"/>
    <w:rsid w:val="009457DA"/>
    <w:rsid w:val="00AA6D8A"/>
    <w:rsid w:val="00C17587"/>
    <w:rsid w:val="00C17F1F"/>
    <w:rsid w:val="00C25DBD"/>
    <w:rsid w:val="00C30781"/>
    <w:rsid w:val="00C63347"/>
    <w:rsid w:val="00CE6CCE"/>
    <w:rsid w:val="00D51001"/>
    <w:rsid w:val="00D527D0"/>
    <w:rsid w:val="00DF4893"/>
    <w:rsid w:val="00E65601"/>
    <w:rsid w:val="00E735FB"/>
    <w:rsid w:val="00E76141"/>
    <w:rsid w:val="00EB6BCE"/>
    <w:rsid w:val="00EC7592"/>
    <w:rsid w:val="00EF0E2C"/>
    <w:rsid w:val="00F0173F"/>
    <w:rsid w:val="00F20E66"/>
    <w:rsid w:val="00F6325E"/>
    <w:rsid w:val="00FC4A29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C8966921</Template>
  <TotalTime>0</TotalTime>
  <Pages>1</Pages>
  <Words>277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Rathjens</vt:lpstr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Rathjens</dc:title>
  <dc:creator>Gebruiker</dc:creator>
  <cp:lastModifiedBy>Irene van der Peijl | KWPN</cp:lastModifiedBy>
  <cp:revision>4</cp:revision>
  <cp:lastPrinted>2015-03-10T12:03:00Z</cp:lastPrinted>
  <dcterms:created xsi:type="dcterms:W3CDTF">2018-05-22T10:32:00Z</dcterms:created>
  <dcterms:modified xsi:type="dcterms:W3CDTF">2020-10-05T11:22:00Z</dcterms:modified>
</cp:coreProperties>
</file>